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E559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E5598" w:rsidRPr="00AE5598">
          <w:rPr>
            <w:rStyle w:val="a9"/>
          </w:rPr>
          <w:t>Муниципальное бюджетное учреждение культуры Музей истории города Бородино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E559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E559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Pr="00F06873" w:rsidRDefault="00AE559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AE5598" w:rsidP="001B19D8">
            <w:pPr>
              <w:jc w:val="center"/>
              <w:rPr>
                <w:b/>
                <w:sz w:val="18"/>
                <w:szCs w:val="18"/>
              </w:rPr>
            </w:pPr>
            <w:r w:rsidRPr="00AE5598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Pr="00F06873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5598" w:rsidRPr="00F06873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хранитель фондов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D431B4" w:rsidP="001B19D8">
            <w:pPr>
              <w:jc w:val="center"/>
              <w:rPr>
                <w:sz w:val="18"/>
                <w:szCs w:val="18"/>
              </w:rPr>
            </w:pPr>
            <w:r w:rsidRPr="00D431B4">
              <w:rPr>
                <w:sz w:val="18"/>
                <w:szCs w:val="18"/>
              </w:rPr>
              <w:t>Методист по музейно-образовательной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 музейных предметов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Экскурсовод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598" w:rsidRPr="00F06873" w:rsidTr="004654AF">
        <w:tc>
          <w:tcPr>
            <w:tcW w:w="959" w:type="dxa"/>
            <w:shd w:val="clear" w:color="auto" w:fill="auto"/>
            <w:vAlign w:val="center"/>
          </w:tcPr>
          <w:p w:rsid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5598" w:rsidRPr="00AE5598" w:rsidRDefault="00AE559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Художник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E5598" w:rsidRDefault="00AE559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E5598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5598" w:rsidP="009D6532">
            <w:pPr>
              <w:pStyle w:val="aa"/>
            </w:pPr>
            <w:r>
              <w:t>Администратор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5598" w:rsidP="009D6532">
            <w:pPr>
              <w:pStyle w:val="aa"/>
            </w:pPr>
            <w:r>
              <w:t>Касимова Е.Н.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E559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E559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5598" w:rsidP="009D6532">
            <w:pPr>
              <w:pStyle w:val="aa"/>
            </w:pPr>
            <w:r>
              <w:t>Главный хранитель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E5598" w:rsidP="009D6532">
            <w:pPr>
              <w:pStyle w:val="aa"/>
            </w:pPr>
            <w:r>
              <w:t>Ефременко Н.А.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E559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E5598" w:rsidRPr="00AE5598" w:rsidTr="00AE559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598" w:rsidRPr="00AE5598" w:rsidRDefault="00AE5598" w:rsidP="009D6532">
            <w:pPr>
              <w:pStyle w:val="aa"/>
            </w:pPr>
            <w:r>
              <w:t>Научный сотрудник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E5598" w:rsidRPr="00AE5598" w:rsidRDefault="00AE559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598" w:rsidRPr="00AE5598" w:rsidRDefault="00AE559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E5598" w:rsidRPr="00AE5598" w:rsidRDefault="00AE559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598" w:rsidRPr="00AE5598" w:rsidRDefault="00AE5598" w:rsidP="009D6532">
            <w:pPr>
              <w:pStyle w:val="aa"/>
            </w:pPr>
            <w:r>
              <w:t>Мацковская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E5598" w:rsidRPr="00AE5598" w:rsidRDefault="00AE559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598" w:rsidRPr="00AE5598" w:rsidRDefault="00AE5598" w:rsidP="009D6532">
            <w:pPr>
              <w:pStyle w:val="aa"/>
            </w:pPr>
          </w:p>
        </w:tc>
      </w:tr>
      <w:tr w:rsidR="00AE5598" w:rsidRPr="00AE5598" w:rsidTr="00AE559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E5598" w:rsidRPr="00AE5598" w:rsidRDefault="00AE5598" w:rsidP="009D6532">
            <w:pPr>
              <w:pStyle w:val="aa"/>
              <w:rPr>
                <w:vertAlign w:val="superscript"/>
              </w:rPr>
            </w:pPr>
            <w:r w:rsidRPr="00AE55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E5598" w:rsidRPr="00AE5598" w:rsidRDefault="00AE55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5598" w:rsidRPr="00AE5598" w:rsidRDefault="00AE5598" w:rsidP="009D6532">
            <w:pPr>
              <w:pStyle w:val="aa"/>
              <w:rPr>
                <w:vertAlign w:val="superscript"/>
              </w:rPr>
            </w:pPr>
            <w:r w:rsidRPr="00AE55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E5598" w:rsidRPr="00AE5598" w:rsidRDefault="00AE55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5598" w:rsidRPr="00AE5598" w:rsidRDefault="00AE5598" w:rsidP="009D6532">
            <w:pPr>
              <w:pStyle w:val="aa"/>
              <w:rPr>
                <w:vertAlign w:val="superscript"/>
              </w:rPr>
            </w:pPr>
            <w:r w:rsidRPr="00AE55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E5598" w:rsidRPr="00AE5598" w:rsidRDefault="00AE559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E5598" w:rsidRPr="00AE5598" w:rsidRDefault="00AE5598" w:rsidP="009D6532">
            <w:pPr>
              <w:pStyle w:val="aa"/>
              <w:rPr>
                <w:vertAlign w:val="superscript"/>
              </w:rPr>
            </w:pPr>
            <w:r w:rsidRPr="00AE559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E5598" w:rsidTr="00AE559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5598" w:rsidRDefault="00AE5598" w:rsidP="002743B5">
            <w:pPr>
              <w:pStyle w:val="aa"/>
            </w:pPr>
            <w:r w:rsidRPr="00AE5598">
              <w:t>4292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559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559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559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5598" w:rsidRDefault="00AE5598" w:rsidP="002743B5">
            <w:pPr>
              <w:pStyle w:val="aa"/>
            </w:pPr>
            <w:r w:rsidRPr="00AE5598">
              <w:t>Гапеев И.Г.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E559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E5598" w:rsidRDefault="002743B5" w:rsidP="002743B5">
            <w:pPr>
              <w:pStyle w:val="aa"/>
            </w:pPr>
          </w:p>
        </w:tc>
      </w:tr>
      <w:tr w:rsidR="002743B5" w:rsidRPr="00AE5598" w:rsidTr="00AE559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E5598" w:rsidRDefault="00AE5598" w:rsidP="002743B5">
            <w:pPr>
              <w:pStyle w:val="aa"/>
              <w:rPr>
                <w:b/>
                <w:vertAlign w:val="superscript"/>
              </w:rPr>
            </w:pPr>
            <w:r w:rsidRPr="00AE559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E559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E5598" w:rsidRDefault="00AE5598" w:rsidP="002743B5">
            <w:pPr>
              <w:pStyle w:val="aa"/>
              <w:rPr>
                <w:b/>
                <w:vertAlign w:val="superscript"/>
              </w:rPr>
            </w:pPr>
            <w:r w:rsidRPr="00AE55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E559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E5598" w:rsidRDefault="00AE5598" w:rsidP="002743B5">
            <w:pPr>
              <w:pStyle w:val="aa"/>
              <w:rPr>
                <w:b/>
                <w:vertAlign w:val="superscript"/>
              </w:rPr>
            </w:pPr>
            <w:r w:rsidRPr="00AE55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E559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E5598" w:rsidRDefault="00AE5598" w:rsidP="002743B5">
            <w:pPr>
              <w:pStyle w:val="aa"/>
              <w:rPr>
                <w:vertAlign w:val="superscript"/>
              </w:rPr>
            </w:pPr>
            <w:r w:rsidRPr="00AE559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4C" w:rsidRPr="00D25929" w:rsidRDefault="00D7454C" w:rsidP="00AE5598">
      <w:r>
        <w:separator/>
      </w:r>
    </w:p>
  </w:endnote>
  <w:endnote w:type="continuationSeparator" w:id="1">
    <w:p w:rsidR="00D7454C" w:rsidRPr="00D25929" w:rsidRDefault="00D7454C" w:rsidP="00AE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98" w:rsidRDefault="00AE559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98" w:rsidRDefault="00AE559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98" w:rsidRDefault="00AE559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4C" w:rsidRPr="00D25929" w:rsidRDefault="00D7454C" w:rsidP="00AE5598">
      <w:r>
        <w:separator/>
      </w:r>
    </w:p>
  </w:footnote>
  <w:footnote w:type="continuationSeparator" w:id="1">
    <w:p w:rsidR="00D7454C" w:rsidRPr="00D25929" w:rsidRDefault="00D7454C" w:rsidP="00AE5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98" w:rsidRDefault="00AE55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98" w:rsidRDefault="00AE559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98" w:rsidRDefault="00AE559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2"/>
    <w:docVar w:name="ceh_info" w:val="Муниципальное бюджетное учреждение культуры Музей истории города Бородино"/>
    <w:docVar w:name="doc_name" w:val="Документ32"/>
    <w:docVar w:name="fill_date" w:val="       "/>
    <w:docVar w:name="org_name" w:val="     "/>
    <w:docVar w:name="pers_guids" w:val="87642155073444E4B95BA1D1A1EF03DD@135-284-841 68"/>
    <w:docVar w:name="pers_snils" w:val="87642155073444E4B95BA1D1A1EF03DD@135-284-841 68"/>
    <w:docVar w:name="rbtd_name" w:val="Муниципальное бюджетное учреждение культуры Музей истории города Бородино"/>
    <w:docVar w:name="sv_docs" w:val="1"/>
  </w:docVars>
  <w:rsids>
    <w:rsidRoot w:val="00AE559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91EE3"/>
    <w:rsid w:val="0091057C"/>
    <w:rsid w:val="00936F48"/>
    <w:rsid w:val="009647F7"/>
    <w:rsid w:val="009A1326"/>
    <w:rsid w:val="009D6532"/>
    <w:rsid w:val="00A026A4"/>
    <w:rsid w:val="00AE559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31B4"/>
    <w:rsid w:val="00D7454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E55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E5598"/>
    <w:rPr>
      <w:sz w:val="24"/>
    </w:rPr>
  </w:style>
  <w:style w:type="paragraph" w:styleId="ad">
    <w:name w:val="footer"/>
    <w:basedOn w:val="a"/>
    <w:link w:val="ae"/>
    <w:rsid w:val="00AE55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559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111</cp:lastModifiedBy>
  <cp:revision>3</cp:revision>
  <dcterms:created xsi:type="dcterms:W3CDTF">2018-05-25T04:35:00Z</dcterms:created>
  <dcterms:modified xsi:type="dcterms:W3CDTF">2018-05-25T04:42:00Z</dcterms:modified>
</cp:coreProperties>
</file>